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30208D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A28EB2D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14F31" w:rsidRPr="00914F31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ED3160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4DF08E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0197C8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CCAA31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14F31">
              <w:t>2019</w:t>
            </w:r>
            <w:r>
              <w:fldChar w:fldCharType="end"/>
            </w:r>
          </w:p>
        </w:tc>
      </w:tr>
      <w:tr w:rsidR="002F6E35" w14:paraId="30C6506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65B9E6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8996BB7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06EEC9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74EA529DDB3488180240FDE7CD98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3076240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D50FB22" w14:textId="77777777" w:rsidR="002F6E35" w:rsidRDefault="00BC725E">
            <w:pPr>
              <w:pStyle w:val="Days"/>
            </w:pPr>
            <w:sdt>
              <w:sdtPr>
                <w:id w:val="8650153"/>
                <w:placeholder>
                  <w:docPart w:val="D8C4DE6EFA55447D9C3F8143569D6D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6BEFE92" w14:textId="77777777" w:rsidR="002F6E35" w:rsidRDefault="00BC725E">
            <w:pPr>
              <w:pStyle w:val="Days"/>
            </w:pPr>
            <w:sdt>
              <w:sdtPr>
                <w:id w:val="-1517691135"/>
                <w:placeholder>
                  <w:docPart w:val="F9BE2928263C4605A5F9307EF80E414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8392239" w14:textId="77777777" w:rsidR="002F6E35" w:rsidRDefault="00BC725E">
            <w:pPr>
              <w:pStyle w:val="Days"/>
            </w:pPr>
            <w:sdt>
              <w:sdtPr>
                <w:id w:val="-1684429625"/>
                <w:placeholder>
                  <w:docPart w:val="9698E4C5973347859AA83A4AE9AAF2D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2E2AFDC" w14:textId="77777777" w:rsidR="002F6E35" w:rsidRDefault="00BC725E">
            <w:pPr>
              <w:pStyle w:val="Days"/>
            </w:pPr>
            <w:sdt>
              <w:sdtPr>
                <w:id w:val="-1188375605"/>
                <w:placeholder>
                  <w:docPart w:val="1DFB69983E394EE28DAC137457A63C7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D816BE1" w14:textId="77777777" w:rsidR="002F6E35" w:rsidRDefault="00BC725E">
            <w:pPr>
              <w:pStyle w:val="Days"/>
            </w:pPr>
            <w:sdt>
              <w:sdtPr>
                <w:id w:val="1991825489"/>
                <w:placeholder>
                  <w:docPart w:val="FB913E7F50B740719CA592620654888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9147239" w14:textId="77777777" w:rsidR="002F6E35" w:rsidRDefault="00BC725E">
            <w:pPr>
              <w:pStyle w:val="Days"/>
            </w:pPr>
            <w:sdt>
              <w:sdtPr>
                <w:id w:val="115736794"/>
                <w:placeholder>
                  <w:docPart w:val="2497B60C5A5F4FFC9A4F38F7455F74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34EBC16" w14:textId="77777777" w:rsidTr="002F6E35">
        <w:tc>
          <w:tcPr>
            <w:tcW w:w="2054" w:type="dxa"/>
            <w:tcBorders>
              <w:bottom w:val="nil"/>
            </w:tcBorders>
          </w:tcPr>
          <w:p w14:paraId="3A774E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4F31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11F2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4F31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4F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A2511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4F31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0E6A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4F31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14F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14F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0C13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4F31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4F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4F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4FE0E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4F31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4F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4F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72E8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4F31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14F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14F3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69477BA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92714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1AAF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D848E1" w14:textId="77777777" w:rsidR="002F6E35" w:rsidRDefault="00914F31">
            <w:r>
              <w:t>@G-C</w:t>
            </w:r>
          </w:p>
          <w:p w14:paraId="4F70AB57" w14:textId="77777777" w:rsidR="00914F31" w:rsidRDefault="00914F31">
            <w:r>
              <w:t>5:00 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6A0D03" w14:textId="77777777" w:rsidR="00914F31" w:rsidRDefault="00914F31" w:rsidP="00914F31">
            <w:r>
              <w:t>Practice 3:15-5:15</w:t>
            </w:r>
          </w:p>
          <w:p w14:paraId="6F81EED9" w14:textId="77777777" w:rsidR="002F6E35" w:rsidRDefault="00914F31" w:rsidP="00914F31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B4F4F7" w14:textId="77777777" w:rsidR="002F6E35" w:rsidRDefault="00914F31">
            <w:r>
              <w:t>East Irondequoit</w:t>
            </w:r>
          </w:p>
          <w:p w14:paraId="47268491" w14:textId="77777777" w:rsidR="00914F31" w:rsidRDefault="00914F31">
            <w:r>
              <w:t>7:00 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88A8A" w14:textId="77777777" w:rsidR="00914F31" w:rsidRDefault="00914F31" w:rsidP="00914F31">
            <w:r>
              <w:t>Practice 3:15-5:15</w:t>
            </w:r>
          </w:p>
          <w:p w14:paraId="61A79E22" w14:textId="77777777" w:rsidR="002F6E35" w:rsidRDefault="00914F31" w:rsidP="00914F31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A5B8F" w14:textId="77777777" w:rsidR="002F6E35" w:rsidRDefault="00914F31">
            <w:r>
              <w:t>3 or 5 depending on results from Thursday</w:t>
            </w:r>
          </w:p>
        </w:tc>
      </w:tr>
      <w:tr w:rsidR="002F6E35" w14:paraId="25C2A0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65F95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14F3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F735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14F3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CE4B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14F3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2D69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14F3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5E72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14F3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20D1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14F3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0967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14F31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7731500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9D055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E1D708" w14:textId="77777777" w:rsidR="00914F31" w:rsidRDefault="00914F31" w:rsidP="00914F31">
            <w:r>
              <w:t>Practice 3:15-5:15</w:t>
            </w:r>
          </w:p>
          <w:p w14:paraId="3303293F" w14:textId="77777777" w:rsidR="002F6E35" w:rsidRDefault="00914F31" w:rsidP="00914F31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521979" w14:textId="77777777" w:rsidR="002F6E35" w:rsidRDefault="00914F31">
            <w:r>
              <w:t>Penfield 6:15</w:t>
            </w:r>
          </w:p>
          <w:p w14:paraId="37A80AA7" w14:textId="77777777" w:rsidR="00914F31" w:rsidRDefault="00914F31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D7E63" w14:textId="77777777" w:rsidR="00914F31" w:rsidRDefault="00914F31" w:rsidP="00914F31">
            <w:r>
              <w:t>Practice 3:15-5:15</w:t>
            </w:r>
          </w:p>
          <w:p w14:paraId="4ED66E03" w14:textId="77777777" w:rsidR="002F6E35" w:rsidRDefault="00914F31" w:rsidP="00914F31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473EF6" w14:textId="77777777" w:rsidR="00914F31" w:rsidRDefault="00914F31" w:rsidP="00914F31">
            <w:r>
              <w:t>Practice 3:15-5:15</w:t>
            </w:r>
          </w:p>
          <w:p w14:paraId="2F471CFD" w14:textId="77777777" w:rsidR="002F6E35" w:rsidRDefault="00914F31" w:rsidP="00914F31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2FE389" w14:textId="77777777" w:rsidR="002F6E35" w:rsidRDefault="00914F31">
            <w:r>
              <w:t>Canandaigua Academy</w:t>
            </w:r>
          </w:p>
          <w:p w14:paraId="0638DF81" w14:textId="77777777" w:rsidR="00914F31" w:rsidRDefault="00914F31">
            <w:r>
              <w:t>5:00 Ranger Stadium</w:t>
            </w:r>
          </w:p>
          <w:p w14:paraId="4EE31E72" w14:textId="77777777" w:rsidR="00914F31" w:rsidRDefault="00914F31">
            <w:r>
              <w:t>Senior Night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3D94C" w14:textId="77777777" w:rsidR="00914F31" w:rsidRDefault="00914F31" w:rsidP="00914F31">
            <w:r>
              <w:t xml:space="preserve">Practice </w:t>
            </w:r>
            <w:r>
              <w:t>8-10</w:t>
            </w:r>
          </w:p>
          <w:p w14:paraId="6684294D" w14:textId="77777777" w:rsidR="002F6E35" w:rsidRDefault="00914F31" w:rsidP="00914F31">
            <w:r>
              <w:t>Ranger Stadium</w:t>
            </w:r>
          </w:p>
        </w:tc>
      </w:tr>
      <w:tr w:rsidR="002F6E35" w14:paraId="12C8BC2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D718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14F3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DFFD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14F3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19FA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14F3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BA07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14F3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6D4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14F3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5E2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14F3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20B4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14F31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176C10A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E669B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72C455" w14:textId="77777777" w:rsidR="00914F31" w:rsidRDefault="00914F31" w:rsidP="00914F31">
            <w:r>
              <w:t>Practice 3:15-5:15</w:t>
            </w:r>
          </w:p>
          <w:p w14:paraId="68E2E0D2" w14:textId="77777777" w:rsidR="002F6E35" w:rsidRDefault="00914F31" w:rsidP="00914F31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C05D" w14:textId="77777777" w:rsidR="002F6E35" w:rsidRDefault="00914F31">
            <w:r>
              <w:t>@Webster Thomas</w:t>
            </w:r>
          </w:p>
          <w:p w14:paraId="09FB9518" w14:textId="77777777" w:rsidR="00914F31" w:rsidRDefault="001F1FC4">
            <w:r>
              <w:t>4:30 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935D03" w14:textId="77777777" w:rsidR="001F1FC4" w:rsidRDefault="001F1FC4" w:rsidP="001F1FC4">
            <w:r>
              <w:t>Practice 3:15-5:15</w:t>
            </w:r>
          </w:p>
          <w:p w14:paraId="176404C6" w14:textId="77777777" w:rsidR="002F6E35" w:rsidRDefault="001F1FC4" w:rsidP="001F1FC4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17DABF" w14:textId="77777777" w:rsidR="002F6E35" w:rsidRDefault="001F1FC4">
            <w:r>
              <w:t>@Rush Henrietta</w:t>
            </w:r>
          </w:p>
          <w:p w14:paraId="752FC1C7" w14:textId="77777777" w:rsidR="001F1FC4" w:rsidRDefault="001F1FC4">
            <w:r>
              <w:t>4:30 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29DAD1" w14:textId="674FBFE4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BC5095" w14:textId="2A1E61EE" w:rsidR="002F6E35" w:rsidRDefault="00BC725E">
            <w:r>
              <w:t>Sectionals TBD</w:t>
            </w:r>
          </w:p>
        </w:tc>
      </w:tr>
      <w:tr w:rsidR="002F6E35" w14:paraId="7D13E9B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C713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14F3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310C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14F3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C2A6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14F3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84B3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14F3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F755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14F3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8C78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14F3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E520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14F31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68BD02B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FF99B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C784A8" w14:textId="426B1414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38F6F9" w14:textId="34978CC7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679569" w14:textId="31597E06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DBA6CD" w14:textId="4668AAFD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ACF28" w14:textId="3A313385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9EC5B" w14:textId="3DEBC4AC" w:rsidR="002F6E35" w:rsidRDefault="00BC725E">
            <w:r>
              <w:t>Sectionals TBD</w:t>
            </w:r>
          </w:p>
        </w:tc>
      </w:tr>
      <w:tr w:rsidR="002F6E35" w14:paraId="48A69D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1E5E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14F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14F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4F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14F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24F8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4F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4F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4F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4F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5E85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4F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4F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4F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4F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40C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4F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4F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4F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4F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D794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4F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4F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4F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4F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4F3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14F3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6BC7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4F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4F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4F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BF72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14F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1B8A906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EB314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D93BB" w14:textId="2F833B09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95635" w14:textId="19A54DBA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5D110A" w14:textId="715D99B3" w:rsidR="002F6E35" w:rsidRDefault="00BC725E">
            <w:r>
              <w:t>Sectionals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6361AF" w14:textId="60756D59" w:rsidR="002F6E35" w:rsidRDefault="00BC725E">
            <w:r>
              <w:t>Sectionals TBD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A7412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7A5E90" w14:textId="77777777" w:rsidR="002F6E35" w:rsidRDefault="002F6E35"/>
        </w:tc>
      </w:tr>
      <w:tr w:rsidR="002F6E35" w14:paraId="28E9475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DD2B4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14F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5BFB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14F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EDDEE3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08E31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FCAFD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F3883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BD0156" w14:textId="77777777" w:rsidR="002F6E35" w:rsidRDefault="002F6E35">
            <w:pPr>
              <w:pStyle w:val="Dates"/>
            </w:pPr>
          </w:p>
        </w:tc>
      </w:tr>
      <w:tr w:rsidR="002F6E35" w14:paraId="3930BE72" w14:textId="77777777" w:rsidTr="002F6E35">
        <w:trPr>
          <w:trHeight w:hRule="exact" w:val="907"/>
        </w:trPr>
        <w:tc>
          <w:tcPr>
            <w:tcW w:w="2054" w:type="dxa"/>
          </w:tcPr>
          <w:p w14:paraId="18629B44" w14:textId="77777777" w:rsidR="002F6E35" w:rsidRDefault="002F6E35"/>
        </w:tc>
        <w:tc>
          <w:tcPr>
            <w:tcW w:w="2055" w:type="dxa"/>
          </w:tcPr>
          <w:p w14:paraId="19EB3E32" w14:textId="77777777" w:rsidR="002F6E35" w:rsidRDefault="002F6E35"/>
        </w:tc>
        <w:tc>
          <w:tcPr>
            <w:tcW w:w="2055" w:type="dxa"/>
          </w:tcPr>
          <w:p w14:paraId="70BDCA5F" w14:textId="77777777" w:rsidR="002F6E35" w:rsidRDefault="002F6E35"/>
        </w:tc>
        <w:tc>
          <w:tcPr>
            <w:tcW w:w="2055" w:type="dxa"/>
          </w:tcPr>
          <w:p w14:paraId="3C097FEB" w14:textId="77777777" w:rsidR="002F6E35" w:rsidRDefault="002F6E35"/>
        </w:tc>
        <w:tc>
          <w:tcPr>
            <w:tcW w:w="2055" w:type="dxa"/>
          </w:tcPr>
          <w:p w14:paraId="537D394E" w14:textId="77777777" w:rsidR="002F6E35" w:rsidRDefault="002F6E35"/>
        </w:tc>
        <w:tc>
          <w:tcPr>
            <w:tcW w:w="2055" w:type="dxa"/>
          </w:tcPr>
          <w:p w14:paraId="060C4480" w14:textId="77777777" w:rsidR="002F6E35" w:rsidRDefault="002F6E35"/>
        </w:tc>
        <w:tc>
          <w:tcPr>
            <w:tcW w:w="2055" w:type="dxa"/>
          </w:tcPr>
          <w:p w14:paraId="1FAC89D7" w14:textId="77777777" w:rsidR="002F6E35" w:rsidRDefault="002F6E35"/>
        </w:tc>
      </w:tr>
    </w:tbl>
    <w:p w14:paraId="1E06DDE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6EB1" w14:textId="77777777" w:rsidR="00914F31" w:rsidRDefault="00914F31">
      <w:pPr>
        <w:spacing w:before="0" w:after="0"/>
      </w:pPr>
      <w:r>
        <w:separator/>
      </w:r>
    </w:p>
  </w:endnote>
  <w:endnote w:type="continuationSeparator" w:id="0">
    <w:p w14:paraId="651D6635" w14:textId="77777777" w:rsidR="00914F31" w:rsidRDefault="00914F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D08B" w14:textId="77777777" w:rsidR="00914F31" w:rsidRDefault="00914F31">
      <w:pPr>
        <w:spacing w:before="0" w:after="0"/>
      </w:pPr>
      <w:r>
        <w:separator/>
      </w:r>
    </w:p>
  </w:footnote>
  <w:footnote w:type="continuationSeparator" w:id="0">
    <w:p w14:paraId="5E507505" w14:textId="77777777" w:rsidR="00914F31" w:rsidRDefault="00914F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914F31"/>
    <w:rsid w:val="00056814"/>
    <w:rsid w:val="0006779F"/>
    <w:rsid w:val="000A20FE"/>
    <w:rsid w:val="0011772B"/>
    <w:rsid w:val="001F1FC4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9035F5"/>
    <w:rsid w:val="00914F31"/>
    <w:rsid w:val="00944085"/>
    <w:rsid w:val="00946A27"/>
    <w:rsid w:val="009A0FFF"/>
    <w:rsid w:val="00A4654E"/>
    <w:rsid w:val="00A73BBF"/>
    <w:rsid w:val="00AB29FA"/>
    <w:rsid w:val="00B70858"/>
    <w:rsid w:val="00B8151A"/>
    <w:rsid w:val="00BC725E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12C2C"/>
  <w15:docId w15:val="{B8EABBD0-3BDB-4176-9B64-A158D95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yan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4EA529DDB3488180240FDE7CD9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0B5B-4F26-4DDB-9284-DDDAA3D48CD7}"/>
      </w:docPartPr>
      <w:docPartBody>
        <w:p w:rsidR="00000000" w:rsidRDefault="00C25297">
          <w:pPr>
            <w:pStyle w:val="174EA529DDB3488180240FDE7CD989F1"/>
          </w:pPr>
          <w:r>
            <w:t>Sunday</w:t>
          </w:r>
        </w:p>
      </w:docPartBody>
    </w:docPart>
    <w:docPart>
      <w:docPartPr>
        <w:name w:val="D8C4DE6EFA55447D9C3F8143569D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6D95-4592-4CB5-A42D-69F4A79D79B5}"/>
      </w:docPartPr>
      <w:docPartBody>
        <w:p w:rsidR="00000000" w:rsidRDefault="00C25297">
          <w:pPr>
            <w:pStyle w:val="D8C4DE6EFA55447D9C3F8143569D6D3D"/>
          </w:pPr>
          <w:r>
            <w:t>Monday</w:t>
          </w:r>
        </w:p>
      </w:docPartBody>
    </w:docPart>
    <w:docPart>
      <w:docPartPr>
        <w:name w:val="F9BE2928263C4605A5F9307EF80E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0F28-09CB-4E3C-AECB-4219271CAABF}"/>
      </w:docPartPr>
      <w:docPartBody>
        <w:p w:rsidR="00000000" w:rsidRDefault="00C25297">
          <w:pPr>
            <w:pStyle w:val="F9BE2928263C4605A5F9307EF80E4148"/>
          </w:pPr>
          <w:r>
            <w:t>Tuesday</w:t>
          </w:r>
        </w:p>
      </w:docPartBody>
    </w:docPart>
    <w:docPart>
      <w:docPartPr>
        <w:name w:val="9698E4C5973347859AA83A4AE9AA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BE8A-79A3-47C0-B1C9-1C8370BCBDAA}"/>
      </w:docPartPr>
      <w:docPartBody>
        <w:p w:rsidR="00000000" w:rsidRDefault="00C25297">
          <w:pPr>
            <w:pStyle w:val="9698E4C5973347859AA83A4AE9AAF2DB"/>
          </w:pPr>
          <w:r>
            <w:t>Wednesday</w:t>
          </w:r>
        </w:p>
      </w:docPartBody>
    </w:docPart>
    <w:docPart>
      <w:docPartPr>
        <w:name w:val="1DFB69983E394EE28DAC137457A6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6A7F-6A4C-4F12-9A9C-996B4E94C207}"/>
      </w:docPartPr>
      <w:docPartBody>
        <w:p w:rsidR="00000000" w:rsidRDefault="00C25297">
          <w:pPr>
            <w:pStyle w:val="1DFB69983E394EE28DAC137457A63C70"/>
          </w:pPr>
          <w:r>
            <w:t>Thursday</w:t>
          </w:r>
        </w:p>
      </w:docPartBody>
    </w:docPart>
    <w:docPart>
      <w:docPartPr>
        <w:name w:val="FB913E7F50B740719CA592620654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7B77-9651-4395-A296-BF83A9B14A27}"/>
      </w:docPartPr>
      <w:docPartBody>
        <w:p w:rsidR="00000000" w:rsidRDefault="00C25297">
          <w:pPr>
            <w:pStyle w:val="FB913E7F50B740719CA592620654888E"/>
          </w:pPr>
          <w:r>
            <w:t>Friday</w:t>
          </w:r>
        </w:p>
      </w:docPartBody>
    </w:docPart>
    <w:docPart>
      <w:docPartPr>
        <w:name w:val="2497B60C5A5F4FFC9A4F38F7455F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8920-533D-4C9B-951F-D0293867529D}"/>
      </w:docPartPr>
      <w:docPartBody>
        <w:p w:rsidR="00000000" w:rsidRDefault="00C25297">
          <w:pPr>
            <w:pStyle w:val="2497B60C5A5F4FFC9A4F38F7455F74F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EA529DDB3488180240FDE7CD989F1">
    <w:name w:val="174EA529DDB3488180240FDE7CD989F1"/>
  </w:style>
  <w:style w:type="paragraph" w:customStyle="1" w:styleId="D8C4DE6EFA55447D9C3F8143569D6D3D">
    <w:name w:val="D8C4DE6EFA55447D9C3F8143569D6D3D"/>
  </w:style>
  <w:style w:type="paragraph" w:customStyle="1" w:styleId="F9BE2928263C4605A5F9307EF80E4148">
    <w:name w:val="F9BE2928263C4605A5F9307EF80E4148"/>
  </w:style>
  <w:style w:type="paragraph" w:customStyle="1" w:styleId="9698E4C5973347859AA83A4AE9AAF2DB">
    <w:name w:val="9698E4C5973347859AA83A4AE9AAF2DB"/>
  </w:style>
  <w:style w:type="paragraph" w:customStyle="1" w:styleId="1DFB69983E394EE28DAC137457A63C70">
    <w:name w:val="1DFB69983E394EE28DAC137457A63C70"/>
  </w:style>
  <w:style w:type="paragraph" w:customStyle="1" w:styleId="FB913E7F50B740719CA592620654888E">
    <w:name w:val="FB913E7F50B740719CA592620654888E"/>
  </w:style>
  <w:style w:type="paragraph" w:customStyle="1" w:styleId="2497B60C5A5F4FFC9A4F38F7455F74F2">
    <w:name w:val="2497B60C5A5F4FFC9A4F38F7455F7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Wyant</dc:creator>
  <cp:keywords/>
  <dc:description/>
  <cp:lastModifiedBy>Jody Wyant</cp:lastModifiedBy>
  <cp:revision>2</cp:revision>
  <dcterms:created xsi:type="dcterms:W3CDTF">2019-03-19T12:31:00Z</dcterms:created>
  <dcterms:modified xsi:type="dcterms:W3CDTF">2019-03-19T12:46:00Z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