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6DEA5E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57EEC34" w14:textId="3BE0CF3C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82F24" w:rsidRPr="00182F24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13845E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639564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68F79D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9420EAA" w14:textId="17B78225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82F24">
              <w:t>2019</w:t>
            </w:r>
            <w:r>
              <w:fldChar w:fldCharType="end"/>
            </w:r>
          </w:p>
        </w:tc>
      </w:tr>
      <w:tr w:rsidR="002F6E35" w14:paraId="01FDFF4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0AF459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F0EB336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43290C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9374C0A78974B5A9A52FC160201C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837066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1FDA5CA" w14:textId="77777777" w:rsidR="002F6E35" w:rsidRDefault="008E7492">
            <w:pPr>
              <w:pStyle w:val="Days"/>
            </w:pPr>
            <w:sdt>
              <w:sdtPr>
                <w:id w:val="8650153"/>
                <w:placeholder>
                  <w:docPart w:val="17D2422582DD441791780F312D33BC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ACE1755" w14:textId="77777777" w:rsidR="002F6E35" w:rsidRDefault="008E7492">
            <w:pPr>
              <w:pStyle w:val="Days"/>
            </w:pPr>
            <w:sdt>
              <w:sdtPr>
                <w:id w:val="-1517691135"/>
                <w:placeholder>
                  <w:docPart w:val="6846BADDD06D4C84A846A64CCF6024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F61E416" w14:textId="77777777" w:rsidR="002F6E35" w:rsidRDefault="008E7492">
            <w:pPr>
              <w:pStyle w:val="Days"/>
            </w:pPr>
            <w:sdt>
              <w:sdtPr>
                <w:id w:val="-1684429625"/>
                <w:placeholder>
                  <w:docPart w:val="8ECC3C621F89477E99BEEF7A60E697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977C90E" w14:textId="77777777" w:rsidR="002F6E35" w:rsidRDefault="008E7492">
            <w:pPr>
              <w:pStyle w:val="Days"/>
            </w:pPr>
            <w:sdt>
              <w:sdtPr>
                <w:id w:val="-1188375605"/>
                <w:placeholder>
                  <w:docPart w:val="D221A1184D6449C6A155735ED5052A8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368E63E" w14:textId="77777777" w:rsidR="002F6E35" w:rsidRDefault="008E7492">
            <w:pPr>
              <w:pStyle w:val="Days"/>
            </w:pPr>
            <w:sdt>
              <w:sdtPr>
                <w:id w:val="1991825489"/>
                <w:placeholder>
                  <w:docPart w:val="0D7A4F543C354F4AB1B60E4F1FA1D0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A55AF4B" w14:textId="77777777" w:rsidR="002F6E35" w:rsidRDefault="008E7492">
            <w:pPr>
              <w:pStyle w:val="Days"/>
            </w:pPr>
            <w:sdt>
              <w:sdtPr>
                <w:id w:val="115736794"/>
                <w:placeholder>
                  <w:docPart w:val="857963DA1E8B4F4CA5020E67772B43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FAD7334" w14:textId="77777777" w:rsidTr="002F6E35">
        <w:tc>
          <w:tcPr>
            <w:tcW w:w="2054" w:type="dxa"/>
            <w:tcBorders>
              <w:bottom w:val="nil"/>
            </w:tcBorders>
          </w:tcPr>
          <w:p w14:paraId="12E84B61" w14:textId="23F943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2F2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182F24">
              <w:fldChar w:fldCharType="separate"/>
            </w:r>
            <w:r w:rsidR="00182F2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A0871A" w14:textId="2BA897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2F2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82F2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82F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82F24">
              <w:fldChar w:fldCharType="separate"/>
            </w:r>
            <w:r w:rsidR="00182F24">
              <w:rPr>
                <w:noProof/>
              </w:rPr>
              <w:instrText>2</w:instrText>
            </w:r>
            <w:r>
              <w:fldChar w:fldCharType="end"/>
            </w:r>
            <w:r w:rsidR="00182F24">
              <w:fldChar w:fldCharType="separate"/>
            </w:r>
            <w:r w:rsidR="00182F2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6BD97F" w14:textId="304C01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2F2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82F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82F2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182F24">
              <w:fldChar w:fldCharType="separate"/>
            </w:r>
            <w:r w:rsidR="00182F24">
              <w:rPr>
                <w:noProof/>
              </w:rPr>
              <w:instrText>3</w:instrText>
            </w:r>
            <w:r>
              <w:fldChar w:fldCharType="end"/>
            </w:r>
            <w:r w:rsidR="00182F24">
              <w:fldChar w:fldCharType="separate"/>
            </w:r>
            <w:r w:rsidR="00182F2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83AA17" w14:textId="240AA6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2F2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82F2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82F2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82F24">
              <w:fldChar w:fldCharType="separate"/>
            </w:r>
            <w:r w:rsidR="00182F24">
              <w:rPr>
                <w:noProof/>
              </w:rPr>
              <w:instrText>4</w:instrText>
            </w:r>
            <w:r>
              <w:fldChar w:fldCharType="end"/>
            </w:r>
            <w:r w:rsidR="00182F24">
              <w:fldChar w:fldCharType="separate"/>
            </w:r>
            <w:r w:rsidR="00182F2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20FCBC" w14:textId="2A431A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2F2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82F2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82F2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2F2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82F2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8CA3F8" w14:textId="7AB410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2F2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82F2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82F2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2F2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82F2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7B3BAF" w14:textId="4449A00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2F2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82F2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82F2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2F2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82F2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2B63003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29686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986774" w14:textId="516902C2" w:rsidR="00182F24" w:rsidRDefault="00182F24" w:rsidP="00182F24">
            <w:r>
              <w:t>Practice 5-7</w:t>
            </w:r>
          </w:p>
          <w:p w14:paraId="4B983C4C" w14:textId="35C58184" w:rsidR="002F6E35" w:rsidRDefault="00182F24" w:rsidP="00182F24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CCA83B" w14:textId="77777777" w:rsidR="00182F24" w:rsidRDefault="00182F24">
            <w:r>
              <w:t xml:space="preserve">Athena </w:t>
            </w:r>
          </w:p>
          <w:p w14:paraId="2A4DFE83" w14:textId="731EE0EE" w:rsidR="002F6E35" w:rsidRDefault="00182F24">
            <w:r>
              <w:t>6:15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B8EDE4" w14:textId="0E8712EE" w:rsidR="00182F24" w:rsidRDefault="00182F24" w:rsidP="00182F24">
            <w:r>
              <w:t>Practice 3:15-5:15</w:t>
            </w:r>
          </w:p>
          <w:p w14:paraId="0D29A556" w14:textId="4B8B2C0E" w:rsidR="002F6E35" w:rsidRDefault="00182F24" w:rsidP="00182F24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921D5C" w14:textId="097D1A82" w:rsidR="00182F24" w:rsidRDefault="00182F24">
            <w:r>
              <w:t>@Irondequiot</w:t>
            </w:r>
          </w:p>
          <w:p w14:paraId="11B87B22" w14:textId="60F9C407" w:rsidR="002F6E35" w:rsidRDefault="00182F24">
            <w:r>
              <w:t>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9FAA57" w14:textId="77777777" w:rsidR="00182F24" w:rsidRDefault="00182F24" w:rsidP="00182F24">
            <w:r>
              <w:t>Practice 3:15-5:15</w:t>
            </w:r>
          </w:p>
          <w:p w14:paraId="6D58853D" w14:textId="5356B3FB" w:rsidR="002F6E35" w:rsidRDefault="00182F24" w:rsidP="00182F24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B5E39" w14:textId="77777777" w:rsidR="0012110C" w:rsidRDefault="0012110C" w:rsidP="0012110C">
            <w:r>
              <w:t>@CC</w:t>
            </w:r>
          </w:p>
          <w:p w14:paraId="6A5B08C1" w14:textId="3F61A8E2" w:rsidR="002F6E35" w:rsidRDefault="00DC52CD" w:rsidP="0012110C">
            <w:r>
              <w:t>5:00 Fairbanks Rd.</w:t>
            </w:r>
          </w:p>
          <w:p w14:paraId="77FC76B5" w14:textId="11259893" w:rsidR="00DC52CD" w:rsidRDefault="00DC52CD" w:rsidP="0012110C"/>
        </w:tc>
      </w:tr>
      <w:tr w:rsidR="002F6E35" w14:paraId="58B2CE5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0BADE0" w14:textId="61A942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82F2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1A1BD4" w14:textId="661815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82F2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A695C" w14:textId="43C25F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82F2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8C3FD" w14:textId="3BE958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82F2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3AB63" w14:textId="34B191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82F2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F2ACB6" w14:textId="0118CF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82F2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D8A159" w14:textId="176F7D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82F2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3FB3CF6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A3A9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6BCDA6" w14:textId="77777777" w:rsidR="00DC52CD" w:rsidRDefault="00DC52CD" w:rsidP="00DC52CD">
            <w:r>
              <w:t>Practice 3:15-5:15</w:t>
            </w:r>
          </w:p>
          <w:p w14:paraId="47AAFDBA" w14:textId="5FBD249B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EB045" w14:textId="77777777" w:rsidR="00DC52CD" w:rsidRDefault="00DC52CD" w:rsidP="00DC52CD">
            <w:r>
              <w:t>Practice 3:15-5:15</w:t>
            </w:r>
          </w:p>
          <w:p w14:paraId="05D49B12" w14:textId="704D01BC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B2E641" w14:textId="52A95256" w:rsidR="00DC52CD" w:rsidRDefault="00DC52CD">
            <w:r>
              <w:t>Gates Chili 6:15</w:t>
            </w:r>
          </w:p>
          <w:p w14:paraId="44C88E93" w14:textId="6356F6C8" w:rsidR="00DC52CD" w:rsidRDefault="00DC52CD">
            <w:r>
              <w:t>Ranger Stadium</w:t>
            </w:r>
          </w:p>
          <w:p w14:paraId="484DB47D" w14:textId="3B4C505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65450" w14:textId="77777777" w:rsidR="00DC52CD" w:rsidRDefault="00DC52CD" w:rsidP="00DC52CD">
            <w:r>
              <w:t>Practice 3:15-5:15</w:t>
            </w:r>
          </w:p>
          <w:p w14:paraId="68120D07" w14:textId="171D4BFE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9D4040" w14:textId="77777777" w:rsidR="00DC52CD" w:rsidRDefault="00DC52CD">
            <w:r>
              <w:t>@Canadaigua Academy</w:t>
            </w:r>
          </w:p>
          <w:p w14:paraId="178ABBC8" w14:textId="562E76FD" w:rsidR="002F6E35" w:rsidRDefault="00DC52CD">
            <w:r>
              <w:t xml:space="preserve">6:30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79CA7" w14:textId="23CE4E51" w:rsidR="00DC52CD" w:rsidRDefault="00DC52CD" w:rsidP="00DC52CD">
            <w:r>
              <w:t xml:space="preserve">Practice </w:t>
            </w:r>
            <w:r>
              <w:t>8-10</w:t>
            </w:r>
          </w:p>
          <w:p w14:paraId="4052B342" w14:textId="06619D38" w:rsidR="002F6E35" w:rsidRDefault="00DC52CD" w:rsidP="00DC52CD">
            <w:r>
              <w:t>Ranger Stadium</w:t>
            </w:r>
          </w:p>
        </w:tc>
      </w:tr>
      <w:tr w:rsidR="002F6E35" w14:paraId="63C9FB2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27A55C" w14:textId="63D087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82F2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FFB48E" w14:textId="5C9708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82F2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E886C" w14:textId="0EFE92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82F2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847319" w14:textId="664A2C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82F2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05414" w14:textId="56DDBC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82F2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686D8" w14:textId="5964D2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82F2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FBE72" w14:textId="12E7B8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82F2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3E40C45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B5A6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9F3DB0" w14:textId="77777777" w:rsidR="00DC52CD" w:rsidRDefault="00DC52CD" w:rsidP="00DC52CD">
            <w:r>
              <w:t>Practice 3:15-5:15</w:t>
            </w:r>
          </w:p>
          <w:p w14:paraId="11B0C746" w14:textId="440E4E9F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3081A9" w14:textId="77777777" w:rsidR="00DC52CD" w:rsidRDefault="00DC52CD">
            <w:r>
              <w:t>Webster Thomas</w:t>
            </w:r>
          </w:p>
          <w:p w14:paraId="45D98DE3" w14:textId="79856A57" w:rsidR="002F6E35" w:rsidRDefault="00DC52CD">
            <w:r>
              <w:t>5:00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4D8F1C" w14:textId="77777777" w:rsidR="00DC52CD" w:rsidRDefault="00DC52CD" w:rsidP="00DC52CD">
            <w:r>
              <w:t>Practice 3:15-5:15</w:t>
            </w:r>
          </w:p>
          <w:p w14:paraId="462525EA" w14:textId="5077D041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BADF07" w14:textId="77777777" w:rsidR="00DC52CD" w:rsidRDefault="00DC52CD" w:rsidP="00DC52CD">
            <w:r>
              <w:t>Practice 3:15-5:15</w:t>
            </w:r>
          </w:p>
          <w:p w14:paraId="0EF00B38" w14:textId="7B442653" w:rsidR="00DC52CD" w:rsidRDefault="00DC52CD" w:rsidP="00DC52CD">
            <w:r>
              <w:t>Ranger Stadium</w:t>
            </w:r>
            <w:r>
              <w:t xml:space="preserve"> </w:t>
            </w:r>
          </w:p>
          <w:p w14:paraId="1A2C63CB" w14:textId="3836B8AB" w:rsidR="002F6E35" w:rsidRDefault="002F6E35" w:rsidP="00DC52C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7F42C8" w14:textId="77777777" w:rsidR="00DC52CD" w:rsidRDefault="00DC52CD" w:rsidP="00DC52CD">
            <w:r>
              <w:t>Practice 3:15-5:15</w:t>
            </w:r>
          </w:p>
          <w:p w14:paraId="33FD17CC" w14:textId="2D319340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AE24E" w14:textId="77777777" w:rsidR="00DC52CD" w:rsidRDefault="00DC52CD">
            <w:r>
              <w:t>Fairport 2:00</w:t>
            </w:r>
          </w:p>
          <w:p w14:paraId="0F86B7AB" w14:textId="054EFADA" w:rsidR="002F6E35" w:rsidRDefault="00DC52CD">
            <w:r>
              <w:t>Ranger Stadium</w:t>
            </w:r>
          </w:p>
        </w:tc>
      </w:tr>
      <w:tr w:rsidR="002F6E35" w14:paraId="01DE3A3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B8C6F8" w14:textId="7673A1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82F2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B60CFC" w14:textId="394171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82F2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1CE0CF" w14:textId="39239B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82F2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E9470E" w14:textId="2BD4B5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82F2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57C678" w14:textId="30DAAD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82F2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65B01A" w14:textId="624F5B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82F2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1AC5D" w14:textId="7D3CEC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82F2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3C5C153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6CF07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FA3684" w14:textId="77777777" w:rsidR="00DC52CD" w:rsidRDefault="00DC52CD" w:rsidP="00DC52CD">
            <w:r>
              <w:t>Practice 3:15-5:15</w:t>
            </w:r>
          </w:p>
          <w:p w14:paraId="2CC11E9C" w14:textId="370A3E12" w:rsidR="00B570A1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0EC56" w14:textId="77777777" w:rsidR="00DC52CD" w:rsidRDefault="00DC52CD" w:rsidP="00B570A1">
            <w:r>
              <w:t>Irondequoit</w:t>
            </w:r>
          </w:p>
          <w:p w14:paraId="5BCE9798" w14:textId="7D35C152" w:rsidR="002F6E35" w:rsidRDefault="00DC52CD" w:rsidP="00B570A1">
            <w:r>
              <w:t>7:00 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467010" w14:textId="77777777" w:rsidR="00DC52CD" w:rsidRDefault="00DC52CD" w:rsidP="00DC52CD">
            <w:r>
              <w:t>Practice 3:15-5:15</w:t>
            </w:r>
          </w:p>
          <w:p w14:paraId="42F5ACDF" w14:textId="3345CBD6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06DF25" w14:textId="77777777" w:rsidR="00DC52CD" w:rsidRDefault="00DC52CD" w:rsidP="00B570A1">
            <w:r>
              <w:t>CC</w:t>
            </w:r>
          </w:p>
          <w:p w14:paraId="21B1C8D3" w14:textId="19B9058A" w:rsidR="002F6E35" w:rsidRDefault="00DC52CD" w:rsidP="00B570A1">
            <w:r>
              <w:t>Ranger Stadium 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64E8E" w14:textId="77777777" w:rsidR="00DC52CD" w:rsidRDefault="00DC52CD" w:rsidP="00DC52CD">
            <w:r>
              <w:t>Practice 3:15-5:15</w:t>
            </w:r>
          </w:p>
          <w:p w14:paraId="7D86DF49" w14:textId="74D08C1A" w:rsidR="002F6E35" w:rsidRDefault="00DC52CD" w:rsidP="00DC52CD">
            <w:r>
              <w:t>Ranger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961978" w14:textId="21AFFD02" w:rsidR="002F6E35" w:rsidRDefault="00DC52CD" w:rsidP="00B570A1">
            <w:r>
              <w:t>Homecoming Parade</w:t>
            </w:r>
          </w:p>
        </w:tc>
      </w:tr>
      <w:tr w:rsidR="002F6E35" w14:paraId="5091C4A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A6CC4D" w14:textId="7C6188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82F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82F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2F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82F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2F2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82F2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F88057" w14:textId="7C776A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82F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82F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2F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82F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2F2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82F2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603F53" w14:textId="624F04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82F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82F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2F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570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6A5C6C" w14:textId="3B5277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82F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570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70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570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70A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686C15" w14:textId="72038A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82F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570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70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570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70A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073B19" w14:textId="5EA5A0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82F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570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70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570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570A1">
              <w:fldChar w:fldCharType="separate"/>
            </w:r>
            <w:r w:rsidR="00B570A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72DCEA" w14:textId="6065E2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82F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570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70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570A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70A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18C53A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3193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CC68D" w14:textId="77777777" w:rsidR="008E7492" w:rsidRDefault="008E7492" w:rsidP="008E7492">
            <w:r>
              <w:t>Practice 3:15-5:15</w:t>
            </w:r>
          </w:p>
          <w:p w14:paraId="2004EED3" w14:textId="1919D67B" w:rsidR="002F6E35" w:rsidRDefault="008E7492" w:rsidP="008E7492">
            <w:r>
              <w:t>Ranger Stadium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C9AD31" w14:textId="7527CD09" w:rsidR="002F6E35" w:rsidRDefault="002F6E35" w:rsidP="00B570A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1FCA34" w14:textId="4D2F9015" w:rsidR="00B570A1" w:rsidRDefault="00B570A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813053" w14:textId="57530FFE" w:rsidR="002F6E35" w:rsidRDefault="002F6E35" w:rsidP="00B570A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A6A51F" w14:textId="4DA853F5" w:rsidR="002F6E35" w:rsidRDefault="002F6E35" w:rsidP="00B570A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9B8D67" w14:textId="74AAC2D4" w:rsidR="002F6E35" w:rsidRDefault="002F6E35" w:rsidP="00B570A1"/>
        </w:tc>
      </w:tr>
      <w:tr w:rsidR="002F6E35" w14:paraId="5A8EE98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F720018" w14:textId="5509182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82F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570A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70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7A44B4" w14:textId="6DB0A8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82F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AA78C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E7ED1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E7E744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40809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9314BA" w14:textId="77777777" w:rsidR="002F6E35" w:rsidRDefault="002F6E35">
            <w:pPr>
              <w:pStyle w:val="Dates"/>
            </w:pPr>
          </w:p>
        </w:tc>
      </w:tr>
      <w:tr w:rsidR="002F6E35" w14:paraId="034D8630" w14:textId="77777777" w:rsidTr="002F6E35">
        <w:trPr>
          <w:trHeight w:hRule="exact" w:val="907"/>
        </w:trPr>
        <w:tc>
          <w:tcPr>
            <w:tcW w:w="2054" w:type="dxa"/>
          </w:tcPr>
          <w:p w14:paraId="37A2B917" w14:textId="77777777" w:rsidR="002F6E35" w:rsidRDefault="002F6E35"/>
        </w:tc>
        <w:tc>
          <w:tcPr>
            <w:tcW w:w="2055" w:type="dxa"/>
          </w:tcPr>
          <w:p w14:paraId="78A36C49" w14:textId="77777777" w:rsidR="002F6E35" w:rsidRDefault="002F6E35"/>
        </w:tc>
        <w:tc>
          <w:tcPr>
            <w:tcW w:w="2055" w:type="dxa"/>
          </w:tcPr>
          <w:p w14:paraId="307E30EB" w14:textId="77777777" w:rsidR="002F6E35" w:rsidRDefault="002F6E35"/>
        </w:tc>
        <w:tc>
          <w:tcPr>
            <w:tcW w:w="2055" w:type="dxa"/>
          </w:tcPr>
          <w:p w14:paraId="74277FB5" w14:textId="77777777" w:rsidR="002F6E35" w:rsidRDefault="002F6E35"/>
        </w:tc>
        <w:tc>
          <w:tcPr>
            <w:tcW w:w="2055" w:type="dxa"/>
          </w:tcPr>
          <w:p w14:paraId="2A5B48E1" w14:textId="77777777" w:rsidR="002F6E35" w:rsidRDefault="002F6E35"/>
        </w:tc>
        <w:tc>
          <w:tcPr>
            <w:tcW w:w="2055" w:type="dxa"/>
          </w:tcPr>
          <w:p w14:paraId="0B07989D" w14:textId="77777777" w:rsidR="002F6E35" w:rsidRDefault="002F6E35"/>
        </w:tc>
        <w:tc>
          <w:tcPr>
            <w:tcW w:w="2055" w:type="dxa"/>
          </w:tcPr>
          <w:p w14:paraId="3D766D57" w14:textId="77777777" w:rsidR="002F6E35" w:rsidRDefault="002F6E35"/>
        </w:tc>
      </w:tr>
    </w:tbl>
    <w:p w14:paraId="5021A24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35A6" w14:textId="77777777" w:rsidR="00B570A1" w:rsidRDefault="00B570A1">
      <w:pPr>
        <w:spacing w:before="0" w:after="0"/>
      </w:pPr>
      <w:r>
        <w:separator/>
      </w:r>
    </w:p>
  </w:endnote>
  <w:endnote w:type="continuationSeparator" w:id="0">
    <w:p w14:paraId="67EDE762" w14:textId="77777777" w:rsidR="00B570A1" w:rsidRDefault="00B570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9E11" w14:textId="77777777" w:rsidR="00B570A1" w:rsidRDefault="00B570A1">
      <w:pPr>
        <w:spacing w:before="0" w:after="0"/>
      </w:pPr>
      <w:r>
        <w:separator/>
      </w:r>
    </w:p>
  </w:footnote>
  <w:footnote w:type="continuationSeparator" w:id="0">
    <w:p w14:paraId="4255C86B" w14:textId="77777777" w:rsidR="00B570A1" w:rsidRDefault="00B570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B570A1"/>
    <w:rsid w:val="00056814"/>
    <w:rsid w:val="0006779F"/>
    <w:rsid w:val="000A20FE"/>
    <w:rsid w:val="0011772B"/>
    <w:rsid w:val="0012110C"/>
    <w:rsid w:val="00182F24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8E7492"/>
    <w:rsid w:val="009035F5"/>
    <w:rsid w:val="00944085"/>
    <w:rsid w:val="00946A27"/>
    <w:rsid w:val="009A0FFF"/>
    <w:rsid w:val="00A4654E"/>
    <w:rsid w:val="00A73BBF"/>
    <w:rsid w:val="00AB29FA"/>
    <w:rsid w:val="00B570A1"/>
    <w:rsid w:val="00B70858"/>
    <w:rsid w:val="00B8151A"/>
    <w:rsid w:val="00C71D73"/>
    <w:rsid w:val="00C7735D"/>
    <w:rsid w:val="00CB1C1C"/>
    <w:rsid w:val="00D17693"/>
    <w:rsid w:val="00DC52CD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9DBB1"/>
  <w15:docId w15:val="{53BC5967-7746-4E01-AD30-8092FA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yan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374C0A78974B5A9A52FC160201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2488-3194-461C-8B1F-62F9B5138CAC}"/>
      </w:docPartPr>
      <w:docPartBody>
        <w:p w:rsidR="00000000" w:rsidRDefault="00C25297">
          <w:pPr>
            <w:pStyle w:val="19374C0A78974B5A9A52FC160201C00E"/>
          </w:pPr>
          <w:r>
            <w:t>Sunday</w:t>
          </w:r>
        </w:p>
      </w:docPartBody>
    </w:docPart>
    <w:docPart>
      <w:docPartPr>
        <w:name w:val="17D2422582DD441791780F312D33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0FDB-A438-45EE-A189-32BA16ADE1FE}"/>
      </w:docPartPr>
      <w:docPartBody>
        <w:p w:rsidR="00000000" w:rsidRDefault="00C25297">
          <w:pPr>
            <w:pStyle w:val="17D2422582DD441791780F312D33BCA8"/>
          </w:pPr>
          <w:r>
            <w:t>Monday</w:t>
          </w:r>
        </w:p>
      </w:docPartBody>
    </w:docPart>
    <w:docPart>
      <w:docPartPr>
        <w:name w:val="6846BADDD06D4C84A846A64CCF60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8B6A-69CD-4025-9925-0380539C94A3}"/>
      </w:docPartPr>
      <w:docPartBody>
        <w:p w:rsidR="00000000" w:rsidRDefault="00C25297">
          <w:pPr>
            <w:pStyle w:val="6846BADDD06D4C84A846A64CCF602463"/>
          </w:pPr>
          <w:r>
            <w:t>Tuesday</w:t>
          </w:r>
        </w:p>
      </w:docPartBody>
    </w:docPart>
    <w:docPart>
      <w:docPartPr>
        <w:name w:val="8ECC3C621F89477E99BEEF7A60E6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4AE2-1B90-4DA1-BE49-53A3D7BA23FB}"/>
      </w:docPartPr>
      <w:docPartBody>
        <w:p w:rsidR="00000000" w:rsidRDefault="00C25297">
          <w:pPr>
            <w:pStyle w:val="8ECC3C621F89477E99BEEF7A60E69781"/>
          </w:pPr>
          <w:r>
            <w:t>Wednesday</w:t>
          </w:r>
        </w:p>
      </w:docPartBody>
    </w:docPart>
    <w:docPart>
      <w:docPartPr>
        <w:name w:val="D221A1184D6449C6A155735ED505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8098-B810-4576-AAD3-A30A0E5672F9}"/>
      </w:docPartPr>
      <w:docPartBody>
        <w:p w:rsidR="00000000" w:rsidRDefault="00C25297">
          <w:pPr>
            <w:pStyle w:val="D221A1184D6449C6A155735ED5052A8C"/>
          </w:pPr>
          <w:r>
            <w:t>Thursday</w:t>
          </w:r>
        </w:p>
      </w:docPartBody>
    </w:docPart>
    <w:docPart>
      <w:docPartPr>
        <w:name w:val="0D7A4F543C354F4AB1B60E4F1FA1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2CE8-2A4B-443E-9279-91318E0C9963}"/>
      </w:docPartPr>
      <w:docPartBody>
        <w:p w:rsidR="00000000" w:rsidRDefault="00C25297">
          <w:pPr>
            <w:pStyle w:val="0D7A4F543C354F4AB1B60E4F1FA1D098"/>
          </w:pPr>
          <w:r>
            <w:t>Friday</w:t>
          </w:r>
        </w:p>
      </w:docPartBody>
    </w:docPart>
    <w:docPart>
      <w:docPartPr>
        <w:name w:val="857963DA1E8B4F4CA5020E67772B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6234-CBAA-4A12-9E96-803E17FBE0BA}"/>
      </w:docPartPr>
      <w:docPartBody>
        <w:p w:rsidR="00000000" w:rsidRDefault="00C25297">
          <w:pPr>
            <w:pStyle w:val="857963DA1E8B4F4CA5020E67772B43B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74C0A78974B5A9A52FC160201C00E">
    <w:name w:val="19374C0A78974B5A9A52FC160201C00E"/>
  </w:style>
  <w:style w:type="paragraph" w:customStyle="1" w:styleId="17D2422582DD441791780F312D33BCA8">
    <w:name w:val="17D2422582DD441791780F312D33BCA8"/>
  </w:style>
  <w:style w:type="paragraph" w:customStyle="1" w:styleId="6846BADDD06D4C84A846A64CCF602463">
    <w:name w:val="6846BADDD06D4C84A846A64CCF602463"/>
  </w:style>
  <w:style w:type="paragraph" w:customStyle="1" w:styleId="8ECC3C621F89477E99BEEF7A60E69781">
    <w:name w:val="8ECC3C621F89477E99BEEF7A60E69781"/>
  </w:style>
  <w:style w:type="paragraph" w:customStyle="1" w:styleId="D221A1184D6449C6A155735ED5052A8C">
    <w:name w:val="D221A1184D6449C6A155735ED5052A8C"/>
  </w:style>
  <w:style w:type="paragraph" w:customStyle="1" w:styleId="0D7A4F543C354F4AB1B60E4F1FA1D098">
    <w:name w:val="0D7A4F543C354F4AB1B60E4F1FA1D098"/>
  </w:style>
  <w:style w:type="paragraph" w:customStyle="1" w:styleId="857963DA1E8B4F4CA5020E67772B43BC">
    <w:name w:val="857963DA1E8B4F4CA5020E67772B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Wyant</dc:creator>
  <cp:keywords/>
  <dc:description/>
  <cp:lastModifiedBy>Jody Wyant</cp:lastModifiedBy>
  <cp:revision>2</cp:revision>
  <dcterms:created xsi:type="dcterms:W3CDTF">2019-03-19T11:47:00Z</dcterms:created>
  <dcterms:modified xsi:type="dcterms:W3CDTF">2019-03-19T11:47:00Z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